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97" w:rsidRPr="00A55BC9" w:rsidRDefault="00E34E97" w:rsidP="00833F57">
      <w:pPr>
        <w:jc w:val="center"/>
        <w:rPr>
          <w:color w:val="000000"/>
          <w:sz w:val="28"/>
          <w:szCs w:val="28"/>
        </w:rPr>
      </w:pPr>
      <w:r w:rsidRPr="00A55BC9">
        <w:rPr>
          <w:b/>
          <w:bCs/>
          <w:color w:val="000000"/>
          <w:sz w:val="28"/>
          <w:szCs w:val="28"/>
        </w:rPr>
        <w:t>ПАМЯТКА</w:t>
      </w:r>
      <w:r w:rsidRPr="00A55BC9">
        <w:rPr>
          <w:color w:val="000000"/>
          <w:sz w:val="28"/>
          <w:szCs w:val="28"/>
        </w:rPr>
        <w:br/>
      </w:r>
      <w:r w:rsidRPr="00A55BC9">
        <w:rPr>
          <w:b/>
          <w:bCs/>
          <w:color w:val="000000"/>
          <w:sz w:val="28"/>
          <w:szCs w:val="28"/>
        </w:rPr>
        <w:t>для родителей по профилактике ОРВИ и гриппа у детей</w:t>
      </w:r>
    </w:p>
    <w:p w:rsidR="00E34E97" w:rsidRPr="00A55BC9" w:rsidRDefault="00E34E97" w:rsidP="00833F57">
      <w:pPr>
        <w:rPr>
          <w:color w:val="000000"/>
          <w:sz w:val="28"/>
          <w:szCs w:val="28"/>
        </w:rPr>
      </w:pPr>
    </w:p>
    <w:p w:rsidR="00E34E97" w:rsidRPr="00A55BC9" w:rsidRDefault="00E34E97" w:rsidP="00482476">
      <w:pPr>
        <w:ind w:firstLine="708"/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>С целью обеспечения сезонной профилактики ОРВИ и гриппа необхо</w:t>
      </w:r>
      <w:r w:rsidRPr="00A55BC9">
        <w:rPr>
          <w:color w:val="000000"/>
          <w:sz w:val="28"/>
          <w:szCs w:val="28"/>
        </w:rPr>
        <w:softHyphen/>
        <w:t>димо проводить следующие мероприятия:</w:t>
      </w:r>
    </w:p>
    <w:p w:rsidR="00E34E97" w:rsidRPr="00A55BC9" w:rsidRDefault="00E34E97" w:rsidP="00482476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br/>
      </w:r>
      <w:r w:rsidRPr="00A55BC9">
        <w:rPr>
          <w:b/>
          <w:bCs/>
          <w:color w:val="000000"/>
          <w:sz w:val="28"/>
          <w:szCs w:val="28"/>
        </w:rPr>
        <w:t>Обеспечение соблюдения правил личной гигиены, в том числе:</w:t>
      </w:r>
    </w:p>
    <w:p w:rsidR="00E34E97" w:rsidRPr="00A55BC9" w:rsidRDefault="00E34E97" w:rsidP="00482476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</w:p>
    <w:p w:rsidR="00E34E97" w:rsidRPr="00A55BC9" w:rsidRDefault="00E34E97" w:rsidP="00482476">
      <w:pPr>
        <w:ind w:firstLine="708"/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br/>
        <w:t>- избегать как переохлаждений, так и перегревания детей, особен</w:t>
      </w:r>
      <w:r w:rsidRPr="00A55BC9">
        <w:rPr>
          <w:color w:val="000000"/>
          <w:sz w:val="28"/>
          <w:szCs w:val="28"/>
        </w:rPr>
        <w:softHyphen/>
        <w:t>но младшего возраста;</w:t>
      </w:r>
    </w:p>
    <w:p w:rsidR="00E34E97" w:rsidRPr="00A55BC9" w:rsidRDefault="00E34E97" w:rsidP="00482476">
      <w:pPr>
        <w:ind w:firstLine="708"/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br/>
        <w:t>- регулярно и тщательно мыть руки с мылом;</w:t>
      </w:r>
    </w:p>
    <w:p w:rsidR="00E34E97" w:rsidRPr="00A55BC9" w:rsidRDefault="00E34E97" w:rsidP="00482476">
      <w:pPr>
        <w:ind w:firstLine="708"/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br/>
        <w:t>- использовать индивидуальные или одноразовые полотенца;</w:t>
      </w:r>
    </w:p>
    <w:p w:rsidR="00E34E97" w:rsidRPr="00A55BC9" w:rsidRDefault="00E34E97" w:rsidP="00482476">
      <w:pPr>
        <w:ind w:firstLine="708"/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br/>
        <w:t>- во время кашля и чихания прикрывать рот и нос одноразовыми платками.</w:t>
      </w:r>
    </w:p>
    <w:p w:rsidR="00E34E97" w:rsidRPr="00A55BC9" w:rsidRDefault="00E34E97" w:rsidP="00482476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br/>
      </w:r>
      <w:r w:rsidRPr="00A55BC9">
        <w:rPr>
          <w:b/>
          <w:bCs/>
          <w:color w:val="000000"/>
          <w:sz w:val="28"/>
          <w:szCs w:val="28"/>
        </w:rPr>
        <w:t>Проведение регулярного проветривания и влажной уборки помещения, в котором находится ребенок и квартиры в целом.</w:t>
      </w:r>
    </w:p>
    <w:p w:rsidR="00E34E97" w:rsidRPr="00A55BC9" w:rsidRDefault="00E34E97" w:rsidP="00482476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br/>
      </w:r>
      <w:r w:rsidRPr="00A55BC9">
        <w:rPr>
          <w:b/>
          <w:bCs/>
          <w:color w:val="000000"/>
          <w:sz w:val="28"/>
          <w:szCs w:val="28"/>
        </w:rPr>
        <w:t xml:space="preserve">Проведение закаливающих мероприятий </w:t>
      </w:r>
      <w:r w:rsidRPr="00A55BC9">
        <w:rPr>
          <w:color w:val="000000"/>
          <w:sz w:val="28"/>
          <w:szCs w:val="28"/>
        </w:rPr>
        <w:t xml:space="preserve">(обливание ног водой </w:t>
      </w:r>
      <w:r w:rsidRPr="00A55BC9">
        <w:rPr>
          <w:b/>
          <w:bCs/>
          <w:color w:val="000000"/>
          <w:sz w:val="28"/>
          <w:szCs w:val="28"/>
        </w:rPr>
        <w:t xml:space="preserve">комнатной </w:t>
      </w:r>
      <w:r w:rsidRPr="00A55BC9">
        <w:rPr>
          <w:color w:val="000000"/>
          <w:sz w:val="28"/>
          <w:szCs w:val="28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 w:rsidRPr="00A55BC9">
        <w:rPr>
          <w:color w:val="000000"/>
          <w:sz w:val="28"/>
          <w:szCs w:val="28"/>
        </w:rPr>
        <w:softHyphen/>
        <w:t>скольких минут перед кормлением)</w:t>
      </w:r>
      <w:r w:rsidRPr="00A55BC9">
        <w:rPr>
          <w:color w:val="000000"/>
          <w:sz w:val="28"/>
          <w:szCs w:val="28"/>
        </w:rPr>
        <w:br/>
      </w:r>
      <w:r w:rsidRPr="00A55BC9">
        <w:rPr>
          <w:color w:val="000000"/>
          <w:sz w:val="28"/>
          <w:szCs w:val="28"/>
        </w:rPr>
        <w:br/>
      </w:r>
      <w:r w:rsidRPr="00A55BC9">
        <w:rPr>
          <w:b/>
          <w:bCs/>
          <w:color w:val="000000"/>
          <w:sz w:val="28"/>
          <w:szCs w:val="28"/>
        </w:rPr>
        <w:t>Проведение неспецифической профилактики простудных заболеваний</w:t>
      </w: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  <w:r w:rsidRPr="00A55BC9">
        <w:rPr>
          <w:b/>
          <w:bCs/>
          <w:color w:val="000000"/>
          <w:sz w:val="28"/>
          <w:szCs w:val="28"/>
        </w:rPr>
        <w:t xml:space="preserve"> </w:t>
      </w:r>
      <w:r w:rsidRPr="00A55BC9">
        <w:rPr>
          <w:color w:val="000000"/>
          <w:sz w:val="28"/>
          <w:szCs w:val="28"/>
        </w:rPr>
        <w:t>(с использованием препаратов арбидол, аскорбиновая кислота, анаферон, и др. (в соответствии с инструкцией по применению, при отсутствии противопока</w:t>
      </w:r>
      <w:r w:rsidRPr="00A55BC9">
        <w:rPr>
          <w:color w:val="000000"/>
          <w:sz w:val="28"/>
          <w:szCs w:val="28"/>
        </w:rPr>
        <w:softHyphen/>
        <w:t>заний).</w:t>
      </w:r>
    </w:p>
    <w:p w:rsidR="00E34E97" w:rsidRPr="00A55BC9" w:rsidRDefault="00E34E97" w:rsidP="00482476">
      <w:pPr>
        <w:jc w:val="both"/>
        <w:rPr>
          <w:b/>
          <w:bCs/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br/>
      </w:r>
      <w:r w:rsidRPr="00A55BC9">
        <w:rPr>
          <w:b/>
          <w:bCs/>
          <w:color w:val="000000"/>
          <w:sz w:val="28"/>
          <w:szCs w:val="28"/>
        </w:rPr>
        <w:t>ПРИ ПЕРВЫХ ПРИЗНАКАХ ЗАБОЛЕВАНИЯ:</w:t>
      </w:r>
    </w:p>
    <w:p w:rsidR="00E34E97" w:rsidRPr="00A55BC9" w:rsidRDefault="00E34E97" w:rsidP="00482476">
      <w:pPr>
        <w:jc w:val="both"/>
        <w:rPr>
          <w:b/>
          <w:bCs/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br/>
      </w:r>
      <w:r w:rsidRPr="00A55BC9">
        <w:rPr>
          <w:b/>
          <w:bCs/>
          <w:color w:val="000000"/>
          <w:sz w:val="28"/>
          <w:szCs w:val="28"/>
        </w:rPr>
        <w:t>- Изолировать ребенка от других детей (членов семьи).</w:t>
      </w:r>
    </w:p>
    <w:p w:rsidR="00E34E97" w:rsidRPr="00A55BC9" w:rsidRDefault="00E34E97" w:rsidP="00482476">
      <w:pPr>
        <w:jc w:val="both"/>
        <w:rPr>
          <w:b/>
          <w:bCs/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br/>
      </w:r>
      <w:r w:rsidRPr="00A55BC9">
        <w:rPr>
          <w:b/>
          <w:bCs/>
          <w:color w:val="000000"/>
          <w:sz w:val="28"/>
          <w:szCs w:val="28"/>
        </w:rPr>
        <w:t>- Вызвать врача.</w:t>
      </w:r>
    </w:p>
    <w:p w:rsidR="00E34E97" w:rsidRPr="00A55BC9" w:rsidRDefault="00E34E97" w:rsidP="00482476">
      <w:pPr>
        <w:jc w:val="both"/>
        <w:rPr>
          <w:b/>
          <w:bCs/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br/>
      </w:r>
      <w:r w:rsidRPr="00A55BC9">
        <w:rPr>
          <w:b/>
          <w:bCs/>
          <w:color w:val="000000"/>
          <w:sz w:val="28"/>
          <w:szCs w:val="28"/>
        </w:rPr>
        <w:t>- Исключить пребывание ребенка в организованном коллективе.</w:t>
      </w:r>
    </w:p>
    <w:p w:rsidR="00E34E97" w:rsidRPr="00A55BC9" w:rsidRDefault="00E34E97" w:rsidP="00482476">
      <w:pPr>
        <w:jc w:val="both"/>
        <w:rPr>
          <w:b/>
          <w:bCs/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b/>
          <w:bCs/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b/>
          <w:bCs/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b/>
          <w:bCs/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b/>
          <w:bCs/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b/>
          <w:bCs/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b/>
          <w:bCs/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b/>
          <w:bCs/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b/>
          <w:bCs/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b/>
          <w:bCs/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b/>
          <w:bCs/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b/>
          <w:bCs/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b/>
          <w:bCs/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b/>
          <w:bCs/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rStyle w:val="Strong"/>
          <w:sz w:val="28"/>
          <w:szCs w:val="28"/>
        </w:rPr>
      </w:pPr>
    </w:p>
    <w:p w:rsidR="00E34E97" w:rsidRPr="00A55BC9" w:rsidRDefault="00E34E97" w:rsidP="00482476">
      <w:pPr>
        <w:pStyle w:val="NormalWeb"/>
        <w:spacing w:before="0" w:after="0"/>
        <w:jc w:val="center"/>
        <w:rPr>
          <w:sz w:val="28"/>
          <w:szCs w:val="28"/>
        </w:rPr>
      </w:pPr>
      <w:r w:rsidRPr="00A55BC9">
        <w:rPr>
          <w:rStyle w:val="Strong"/>
          <w:color w:val="000000"/>
          <w:sz w:val="28"/>
          <w:szCs w:val="28"/>
        </w:rPr>
        <w:t>Памятка для детей по профилактике гриппа и ОРВИ.</w:t>
      </w:r>
    </w:p>
    <w:p w:rsidR="00E34E97" w:rsidRPr="00A55BC9" w:rsidRDefault="00E34E97" w:rsidP="00482476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> </w:t>
      </w:r>
    </w:p>
    <w:p w:rsidR="00E34E97" w:rsidRPr="00A55BC9" w:rsidRDefault="00E34E97" w:rsidP="00482476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 w:rsidRPr="00A55BC9">
        <w:rPr>
          <w:rStyle w:val="Strong"/>
          <w:i/>
          <w:iCs/>
          <w:color w:val="000000"/>
          <w:sz w:val="28"/>
          <w:szCs w:val="28"/>
        </w:rPr>
        <w:t>  Что я могу сделать для своей защиты от заражения гриппом или ОРВИ?</w:t>
      </w:r>
    </w:p>
    <w:p w:rsidR="00E34E97" w:rsidRPr="00A55BC9" w:rsidRDefault="00E34E97" w:rsidP="00482476">
      <w:pPr>
        <w:pStyle w:val="NormalWeb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1 метр) и принимать следующие меры:</w:t>
      </w:r>
    </w:p>
    <w:p w:rsidR="00E34E97" w:rsidRPr="00A55BC9" w:rsidRDefault="00E34E97" w:rsidP="0048247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 xml:space="preserve">избегать прикосновений к своему рту и носу; </w:t>
      </w:r>
    </w:p>
    <w:p w:rsidR="00E34E97" w:rsidRPr="00A55BC9" w:rsidRDefault="00E34E97" w:rsidP="0048247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 xml:space="preserve"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 </w:t>
      </w:r>
    </w:p>
    <w:p w:rsidR="00E34E97" w:rsidRPr="00A55BC9" w:rsidRDefault="00E34E97" w:rsidP="0048247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 xml:space="preserve">избегать тесных контактов с людьми, которые могут быть больными; </w:t>
      </w:r>
    </w:p>
    <w:p w:rsidR="00E34E97" w:rsidRPr="00A55BC9" w:rsidRDefault="00E34E97" w:rsidP="0048247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 xml:space="preserve">по возможности, сократить время пребывания в местах скопления людей; </w:t>
      </w:r>
    </w:p>
    <w:p w:rsidR="00E34E97" w:rsidRPr="00A55BC9" w:rsidRDefault="00E34E97" w:rsidP="0048247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 xml:space="preserve">регулярно проветривать помещения вашего жилого дома или квартиры путем открывания окон; </w:t>
      </w:r>
    </w:p>
    <w:p w:rsidR="00E34E97" w:rsidRPr="00A55BC9" w:rsidRDefault="00E34E97" w:rsidP="0048247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55BC9">
        <w:rPr>
          <w:sz w:val="28"/>
          <w:szCs w:val="28"/>
        </w:rPr>
        <w:t>вести здоровый образ жизни, в том числе спать достаточное количество времени,  правильно питаться и сохранять физическую активность.  </w:t>
      </w:r>
    </w:p>
    <w:p w:rsidR="00E34E97" w:rsidRPr="00A55BC9" w:rsidRDefault="00E34E97" w:rsidP="00482476">
      <w:pPr>
        <w:pStyle w:val="NormalWeb"/>
        <w:spacing w:before="0" w:after="0"/>
        <w:jc w:val="both"/>
        <w:rPr>
          <w:rStyle w:val="Emphasis"/>
          <w:b/>
          <w:bCs/>
          <w:sz w:val="28"/>
          <w:szCs w:val="28"/>
        </w:rPr>
      </w:pPr>
      <w:r w:rsidRPr="00A55BC9">
        <w:rPr>
          <w:rStyle w:val="Emphasis"/>
          <w:b/>
          <w:bCs/>
          <w:color w:val="000000"/>
          <w:sz w:val="28"/>
          <w:szCs w:val="28"/>
        </w:rPr>
        <w:t> </w:t>
      </w:r>
    </w:p>
    <w:p w:rsidR="00E34E97" w:rsidRPr="00A55BC9" w:rsidRDefault="00E34E97" w:rsidP="00482476">
      <w:pPr>
        <w:pStyle w:val="NormalWeb"/>
        <w:spacing w:before="0" w:after="0"/>
        <w:jc w:val="both"/>
        <w:rPr>
          <w:sz w:val="28"/>
          <w:szCs w:val="28"/>
        </w:rPr>
      </w:pPr>
      <w:r w:rsidRPr="00A55BC9">
        <w:rPr>
          <w:rStyle w:val="Emphasis"/>
          <w:b/>
          <w:bCs/>
          <w:color w:val="000000"/>
          <w:sz w:val="28"/>
          <w:szCs w:val="28"/>
        </w:rPr>
        <w:t xml:space="preserve"> Что нужно знать об использовании масок? Рекомендации ВОЗ.</w:t>
      </w:r>
    </w:p>
    <w:p w:rsidR="00E34E97" w:rsidRPr="00A55BC9" w:rsidRDefault="00E34E97" w:rsidP="00482476">
      <w:pPr>
        <w:pStyle w:val="NormalWeb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 xml:space="preserve">Если вы не больны, нет необходимости надевать маску. </w:t>
      </w:r>
    </w:p>
    <w:p w:rsidR="00E34E97" w:rsidRPr="00A55BC9" w:rsidRDefault="00E34E97" w:rsidP="00482476">
      <w:pPr>
        <w:pStyle w:val="NormalWeb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E34E97" w:rsidRPr="00A55BC9" w:rsidRDefault="00E34E97" w:rsidP="00482476">
      <w:pPr>
        <w:pStyle w:val="NormalWeb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>Если вы больны и должны отправиться в поездку или находиться поблизости от других людей, прикройте свой рот и нос.</w:t>
      </w:r>
    </w:p>
    <w:p w:rsidR="00E34E97" w:rsidRPr="00A55BC9" w:rsidRDefault="00E34E97" w:rsidP="00482476">
      <w:pPr>
        <w:pStyle w:val="NormalWeb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 </w:t>
      </w:r>
    </w:p>
    <w:p w:rsidR="00E34E97" w:rsidRPr="00A55BC9" w:rsidRDefault="00E34E97" w:rsidP="00482476">
      <w:pPr>
        <w:pStyle w:val="NormalWeb"/>
        <w:spacing w:before="0" w:after="0"/>
        <w:jc w:val="both"/>
        <w:rPr>
          <w:rStyle w:val="Emphasis"/>
          <w:b/>
          <w:bCs/>
          <w:sz w:val="28"/>
          <w:szCs w:val="28"/>
        </w:rPr>
      </w:pPr>
      <w:r w:rsidRPr="00A55BC9">
        <w:rPr>
          <w:rStyle w:val="Emphasis"/>
          <w:b/>
          <w:bCs/>
          <w:color w:val="000000"/>
          <w:sz w:val="28"/>
          <w:szCs w:val="28"/>
        </w:rPr>
        <w:t xml:space="preserve">  </w:t>
      </w:r>
    </w:p>
    <w:p w:rsidR="00E34E97" w:rsidRPr="00A55BC9" w:rsidRDefault="00E34E97" w:rsidP="00482476">
      <w:pPr>
        <w:pStyle w:val="NormalWeb"/>
        <w:spacing w:before="0" w:after="0"/>
        <w:jc w:val="both"/>
        <w:rPr>
          <w:sz w:val="28"/>
          <w:szCs w:val="28"/>
        </w:rPr>
      </w:pPr>
      <w:r w:rsidRPr="00A55BC9">
        <w:rPr>
          <w:rStyle w:val="Emphasis"/>
          <w:b/>
          <w:bCs/>
          <w:color w:val="000000"/>
          <w:sz w:val="28"/>
          <w:szCs w:val="28"/>
        </w:rPr>
        <w:t xml:space="preserve">Что делать, если я думаю, что у меня грипп или ОРВИ? </w:t>
      </w:r>
    </w:p>
    <w:p w:rsidR="00E34E97" w:rsidRPr="00A55BC9" w:rsidRDefault="00E34E97" w:rsidP="00482476">
      <w:pPr>
        <w:pStyle w:val="NormalWeb"/>
        <w:numPr>
          <w:ilvl w:val="0"/>
          <w:numId w:val="2"/>
        </w:numPr>
        <w:spacing w:before="0" w:after="0"/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 xml:space="preserve">Если вы чувствуете недомогание, у вас высокая температура, кашель и/или боли в горле: </w:t>
      </w:r>
    </w:p>
    <w:p w:rsidR="00E34E97" w:rsidRPr="00A55BC9" w:rsidRDefault="00E34E97" w:rsidP="0048247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 xml:space="preserve">Оставайтесь дома и, по возможности, не ходите в детский сад или места скопления народа. </w:t>
      </w:r>
    </w:p>
    <w:p w:rsidR="00E34E97" w:rsidRPr="00A55BC9" w:rsidRDefault="00E34E97" w:rsidP="0048247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 xml:space="preserve">Отдыхайте и пейте много жидкости. </w:t>
      </w:r>
    </w:p>
    <w:p w:rsidR="00E34E97" w:rsidRPr="00A55BC9" w:rsidRDefault="00E34E97" w:rsidP="0048247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 xml:space="preserve">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рук; </w:t>
      </w:r>
    </w:p>
    <w:p w:rsidR="00E34E97" w:rsidRPr="00A55BC9" w:rsidRDefault="00E34E97" w:rsidP="0048247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>Если при кашле или чихании у Вас нет рядом одноразового носового платка, как можно больше прикройте рот, согнув руку в локте и приложив ее ко рту;</w:t>
      </w:r>
    </w:p>
    <w:p w:rsidR="00E34E97" w:rsidRPr="00A55BC9" w:rsidRDefault="00E34E97" w:rsidP="0048247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 xml:space="preserve">Когда вокруг Вас люди, используйте маску, чтобы сдержать распространение воздушно-капельных выделений, при этом важно использовать маску правильно; </w:t>
      </w:r>
    </w:p>
    <w:p w:rsidR="00E34E97" w:rsidRPr="00A55BC9" w:rsidRDefault="00E34E97" w:rsidP="0048247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 xml:space="preserve">Сообщите семье и друзьям о Вашей болезни и старайтесь избегать контактов с другими людьми; </w:t>
      </w:r>
    </w:p>
    <w:p w:rsidR="00E34E97" w:rsidRPr="00A55BC9" w:rsidRDefault="00E34E97" w:rsidP="0048247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55BC9">
        <w:rPr>
          <w:sz w:val="28"/>
          <w:szCs w:val="28"/>
        </w:rPr>
        <w:t>По возможности, свяжитесь с медицинским работником, прежде чем отправиться в больницу, чтобы выяснить, требуется ли Вам медицинское обследование.  </w:t>
      </w:r>
    </w:p>
    <w:p w:rsidR="00E34E97" w:rsidRPr="00A55BC9" w:rsidRDefault="00E34E97" w:rsidP="00482476">
      <w:pPr>
        <w:pStyle w:val="NormalWeb"/>
        <w:spacing w:before="0" w:after="0"/>
        <w:jc w:val="both"/>
        <w:rPr>
          <w:rStyle w:val="Strong"/>
          <w:i/>
          <w:iCs/>
          <w:sz w:val="28"/>
          <w:szCs w:val="28"/>
        </w:rPr>
      </w:pPr>
      <w:r w:rsidRPr="00A55BC9">
        <w:rPr>
          <w:rStyle w:val="Strong"/>
          <w:i/>
          <w:iCs/>
          <w:color w:val="000000"/>
          <w:sz w:val="28"/>
          <w:szCs w:val="28"/>
        </w:rPr>
        <w:t xml:space="preserve">  </w:t>
      </w:r>
    </w:p>
    <w:p w:rsidR="00E34E97" w:rsidRPr="00A55BC9" w:rsidRDefault="00E34E97" w:rsidP="00482476">
      <w:pPr>
        <w:pStyle w:val="NormalWeb"/>
        <w:spacing w:before="0" w:after="0"/>
        <w:jc w:val="both"/>
        <w:rPr>
          <w:sz w:val="28"/>
          <w:szCs w:val="28"/>
        </w:rPr>
      </w:pPr>
      <w:r w:rsidRPr="00A55BC9">
        <w:rPr>
          <w:rStyle w:val="Strong"/>
          <w:i/>
          <w:iCs/>
          <w:color w:val="000000"/>
          <w:sz w:val="28"/>
          <w:szCs w:val="28"/>
        </w:rPr>
        <w:t>Когда следует обращаться за медицинской помощью?</w:t>
      </w:r>
    </w:p>
    <w:p w:rsidR="00E34E97" w:rsidRPr="00A55BC9" w:rsidRDefault="00E34E97" w:rsidP="00482476">
      <w:pPr>
        <w:pStyle w:val="NormalWeb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>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  </w:t>
      </w:r>
    </w:p>
    <w:p w:rsidR="00E34E97" w:rsidRPr="00A55BC9" w:rsidRDefault="00E34E97" w:rsidP="00482476">
      <w:pPr>
        <w:pStyle w:val="NormalWeb"/>
        <w:spacing w:before="0" w:after="0"/>
        <w:jc w:val="both"/>
        <w:rPr>
          <w:rStyle w:val="Strong"/>
          <w:i/>
          <w:iCs/>
          <w:sz w:val="28"/>
          <w:szCs w:val="28"/>
        </w:rPr>
      </w:pPr>
      <w:r w:rsidRPr="00A55BC9">
        <w:rPr>
          <w:rStyle w:val="Strong"/>
          <w:i/>
          <w:iCs/>
          <w:color w:val="000000"/>
          <w:sz w:val="28"/>
          <w:szCs w:val="28"/>
        </w:rPr>
        <w:t xml:space="preserve">  </w:t>
      </w:r>
    </w:p>
    <w:p w:rsidR="00E34E97" w:rsidRPr="00A55BC9" w:rsidRDefault="00E34E97" w:rsidP="00482476">
      <w:pPr>
        <w:pStyle w:val="NormalWeb"/>
        <w:spacing w:before="0" w:after="0"/>
        <w:jc w:val="both"/>
        <w:rPr>
          <w:sz w:val="28"/>
          <w:szCs w:val="28"/>
        </w:rPr>
      </w:pPr>
      <w:r w:rsidRPr="00A55BC9">
        <w:rPr>
          <w:rStyle w:val="Strong"/>
          <w:i/>
          <w:iCs/>
          <w:color w:val="000000"/>
          <w:sz w:val="28"/>
          <w:szCs w:val="28"/>
        </w:rPr>
        <w:t>Должен ли я идти на школу, если у меня грипп и ОРВИ, но я чувствую себя хорошо?</w:t>
      </w:r>
    </w:p>
    <w:p w:rsidR="00E34E97" w:rsidRPr="00A55BC9" w:rsidRDefault="00E34E97" w:rsidP="00482476">
      <w:pPr>
        <w:pStyle w:val="NormalWeb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>НЕТ. Независимо оттого, что у  Вас ОРВИ или сезонный грипп, Вам следует оставаться дома и не ходить  в детский сад до тех пор, пока сохраняются симптомы заболевания. Эта мера предосторожности поможет защитить Ваших друзей и окружающих.</w:t>
      </w:r>
    </w:p>
    <w:p w:rsidR="00E34E97" w:rsidRPr="00A55BC9" w:rsidRDefault="00E34E97" w:rsidP="00482476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> </w:t>
      </w:r>
    </w:p>
    <w:p w:rsidR="00E34E97" w:rsidRPr="00A55BC9" w:rsidRDefault="00E34E97" w:rsidP="00482476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 w:rsidRPr="00A55BC9">
        <w:rPr>
          <w:rStyle w:val="Strong"/>
          <w:i/>
          <w:iCs/>
          <w:color w:val="000000"/>
          <w:sz w:val="28"/>
          <w:szCs w:val="28"/>
        </w:rPr>
        <w:t>  Могу ли я совершать поездки?</w:t>
      </w:r>
    </w:p>
    <w:p w:rsidR="00E34E97" w:rsidRPr="00A55BC9" w:rsidRDefault="00E34E97" w:rsidP="00482476">
      <w:pPr>
        <w:pStyle w:val="NormalWeb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A55BC9">
        <w:rPr>
          <w:color w:val="000000"/>
          <w:sz w:val="28"/>
          <w:szCs w:val="28"/>
        </w:rPr>
        <w:t>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</w:t>
      </w: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jc w:val="both"/>
        <w:rPr>
          <w:color w:val="000000"/>
          <w:sz w:val="28"/>
          <w:szCs w:val="28"/>
        </w:rPr>
      </w:pPr>
    </w:p>
    <w:p w:rsidR="00E34E97" w:rsidRPr="00A55BC9" w:rsidRDefault="00E34E97" w:rsidP="00482476">
      <w:pPr>
        <w:shd w:val="clear" w:color="auto" w:fill="FFFFFF"/>
        <w:jc w:val="center"/>
        <w:rPr>
          <w:sz w:val="28"/>
          <w:szCs w:val="28"/>
        </w:rPr>
      </w:pPr>
      <w:r w:rsidRPr="00A55BC9">
        <w:rPr>
          <w:b/>
          <w:bCs/>
          <w:sz w:val="28"/>
          <w:szCs w:val="28"/>
        </w:rPr>
        <w:t>ГРИПП</w:t>
      </w:r>
    </w:p>
    <w:p w:rsidR="00E34E97" w:rsidRPr="00A55BC9" w:rsidRDefault="00E34E97" w:rsidP="00482476">
      <w:pPr>
        <w:shd w:val="clear" w:color="auto" w:fill="FFFFFF"/>
        <w:jc w:val="center"/>
        <w:rPr>
          <w:sz w:val="28"/>
          <w:szCs w:val="28"/>
        </w:rPr>
      </w:pPr>
      <w:r w:rsidRPr="00A55BC9">
        <w:rPr>
          <w:b/>
          <w:bCs/>
          <w:sz w:val="28"/>
          <w:szCs w:val="28"/>
        </w:rPr>
        <w:t>ПАМЯТКА ДЛЯ РОДИТЕЛЕЙ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 </w:t>
      </w:r>
    </w:p>
    <w:p w:rsidR="00E34E97" w:rsidRPr="00A55BC9" w:rsidRDefault="00E34E97" w:rsidP="00482476">
      <w:pPr>
        <w:shd w:val="clear" w:color="auto" w:fill="FFFFFF"/>
        <w:ind w:firstLine="720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E34E97" w:rsidRPr="00A55BC9" w:rsidRDefault="00E34E97" w:rsidP="00482476">
      <w:pPr>
        <w:shd w:val="clear" w:color="auto" w:fill="FFFFFF"/>
        <w:ind w:firstLine="720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Большинство людей в мире, инфицированных этим вирусом, переболевают в лёгкой и средне-тяжелой форме, однако были отмечены и тяжелые случаи заболевания с летальным исходом.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b/>
          <w:bCs/>
          <w:sz w:val="28"/>
          <w:szCs w:val="28"/>
        </w:rPr>
        <w:t>Каковы симптомы заболевания?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b/>
          <w:bCs/>
          <w:sz w:val="28"/>
          <w:szCs w:val="28"/>
        </w:rPr>
        <w:t>Особенности течения гриппа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Существует тенденция развития более тяжелой степени гриппа у детей с хроническими заболеваниями.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b/>
          <w:bCs/>
          <w:sz w:val="28"/>
          <w:szCs w:val="28"/>
        </w:rPr>
        <w:t>Вирус гриппа заразен!</w:t>
      </w:r>
    </w:p>
    <w:p w:rsidR="00E34E97" w:rsidRPr="00A55BC9" w:rsidRDefault="00E34E97" w:rsidP="00482476">
      <w:pPr>
        <w:shd w:val="clear" w:color="auto" w:fill="FFFFFF"/>
        <w:ind w:firstLine="720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b/>
          <w:bCs/>
          <w:sz w:val="28"/>
          <w:szCs w:val="28"/>
        </w:rPr>
        <w:t>Чтобы воспрепятствовать распространению вируса гриппа, необходимо: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-     Сделать прививку против гриппа, так как вакцина является наиболее эффективным средством профилактики.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-    Проводить влажную уборку помещений с применением дезинфицирующих средств.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-    Регулярно проветривать помещение.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-    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-    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-     Заболевшие дети должны оставаться дома (не посещать дошкольные и образовательные учреждения).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-     Воздержаться от посещения мест скопления людей.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sz w:val="28"/>
          <w:szCs w:val="28"/>
        </w:rPr>
        <w:t xml:space="preserve">Соблюдайте правила борьбы с вирусом гриппа, требуйте выполнения их окружающими. Этим Вы будете содействовать быстрейшей ликвидации вспышки гриппа! </w:t>
      </w:r>
    </w:p>
    <w:p w:rsidR="00E34E97" w:rsidRPr="00A55BC9" w:rsidRDefault="00E34E97" w:rsidP="00482476">
      <w:pPr>
        <w:shd w:val="clear" w:color="auto" w:fill="FFFFFF"/>
        <w:ind w:firstLine="720"/>
        <w:jc w:val="both"/>
        <w:rPr>
          <w:sz w:val="28"/>
          <w:szCs w:val="28"/>
        </w:rPr>
      </w:pPr>
      <w:r w:rsidRPr="00A55BC9">
        <w:rPr>
          <w:b/>
          <w:bCs/>
          <w:i/>
          <w:iCs/>
          <w:sz w:val="28"/>
          <w:szCs w:val="28"/>
        </w:rPr>
        <w:t xml:space="preserve">ПОМНИТЕ! </w:t>
      </w:r>
      <w:r w:rsidRPr="00A55BC9">
        <w:rPr>
          <w:i/>
          <w:iCs/>
          <w:sz w:val="28"/>
          <w:szCs w:val="28"/>
        </w:rPr>
        <w:t xml:space="preserve"> </w:t>
      </w:r>
      <w:r w:rsidRPr="00A55BC9">
        <w:rPr>
          <w:b/>
          <w:bCs/>
          <w:i/>
          <w:iCs/>
          <w:sz w:val="28"/>
          <w:szCs w:val="28"/>
        </w:rPr>
        <w:t>Самое эффективное средство против вируса гриппа - это вакцинация!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b/>
          <w:bCs/>
          <w:sz w:val="28"/>
          <w:szCs w:val="28"/>
        </w:rPr>
        <w:t>Только вакцинация поможет избежать тяжелого течения заболевания и летального - исхода.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b/>
          <w:bCs/>
          <w:sz w:val="28"/>
          <w:szCs w:val="28"/>
        </w:rPr>
        <w:t>Сделать прививку против гриппа можно в поликлиниках по месту жительства.</w:t>
      </w:r>
    </w:p>
    <w:p w:rsidR="00E34E97" w:rsidRPr="00A55BC9" w:rsidRDefault="00E34E97" w:rsidP="00482476">
      <w:pPr>
        <w:shd w:val="clear" w:color="auto" w:fill="FFFFFF"/>
        <w:jc w:val="both"/>
        <w:rPr>
          <w:b/>
          <w:bCs/>
          <w:sz w:val="28"/>
          <w:szCs w:val="28"/>
        </w:rPr>
      </w:pPr>
      <w:r w:rsidRPr="00A55BC9">
        <w:rPr>
          <w:b/>
          <w:bCs/>
          <w:sz w:val="28"/>
          <w:szCs w:val="28"/>
        </w:rPr>
        <w:t> </w:t>
      </w:r>
    </w:p>
    <w:p w:rsidR="00E34E97" w:rsidRPr="00A55BC9" w:rsidRDefault="00E34E97" w:rsidP="0048247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</w:p>
    <w:p w:rsidR="00E34E97" w:rsidRPr="00A55BC9" w:rsidRDefault="00E34E97" w:rsidP="00482476">
      <w:pPr>
        <w:shd w:val="clear" w:color="auto" w:fill="FFFFFF"/>
        <w:jc w:val="center"/>
        <w:rPr>
          <w:sz w:val="28"/>
          <w:szCs w:val="28"/>
        </w:rPr>
      </w:pPr>
      <w:r w:rsidRPr="00A55BC9">
        <w:rPr>
          <w:b/>
          <w:bCs/>
          <w:i/>
          <w:iCs/>
          <w:sz w:val="28"/>
          <w:szCs w:val="28"/>
        </w:rPr>
        <w:t>Профилактика ОРВИ и гриппа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b/>
          <w:bCs/>
          <w:sz w:val="28"/>
          <w:szCs w:val="28"/>
        </w:rPr>
        <w:t> 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b/>
          <w:bCs/>
          <w:i/>
          <w:iCs/>
          <w:sz w:val="28"/>
          <w:szCs w:val="28"/>
        </w:rPr>
        <w:t xml:space="preserve">Грипп </w:t>
      </w:r>
      <w:r w:rsidRPr="00A55BC9">
        <w:rPr>
          <w:b/>
          <w:bCs/>
          <w:sz w:val="28"/>
          <w:szCs w:val="28"/>
        </w:rPr>
        <w:t xml:space="preserve">— </w:t>
      </w:r>
      <w:r w:rsidRPr="00A55BC9">
        <w:rPr>
          <w:b/>
          <w:bCs/>
          <w:i/>
          <w:iCs/>
          <w:sz w:val="28"/>
          <w:szCs w:val="28"/>
        </w:rPr>
        <w:t>остров инфекционное заболевание верхних дыхательных путей, легко и быстро передающееся от больного человека здоровому. Единственным источником гриппозной инфекции служит больной человек.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b/>
          <w:bCs/>
          <w:i/>
          <w:iCs/>
          <w:sz w:val="28"/>
          <w:szCs w:val="28"/>
        </w:rPr>
        <w:t> </w:t>
      </w:r>
    </w:p>
    <w:p w:rsidR="00E34E97" w:rsidRPr="00A55BC9" w:rsidRDefault="00E34E97" w:rsidP="00482476">
      <w:pPr>
        <w:shd w:val="clear" w:color="auto" w:fill="FFFFFF"/>
        <w:ind w:firstLine="720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Возбудители гриппа - вирусы (типа А, В, С), мельчайшие микроорганизмы — при кашле, чихания, разговоре с мельчайшими капельками слизи попадают в воздух, оседают на поп, стены и окружающие предметы, поэтому грипп относится к воздушно-капельным инфекциям.</w:t>
      </w:r>
    </w:p>
    <w:p w:rsidR="00E34E97" w:rsidRPr="00A55BC9" w:rsidRDefault="00E34E97" w:rsidP="00482476">
      <w:pPr>
        <w:shd w:val="clear" w:color="auto" w:fill="FFFFFF"/>
        <w:ind w:firstLine="720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Восприимчивость к гриппу всеобщая, может заболеть любой человек любого возраста, но наиболее тяжелое течение заболевания наблюдается у детей, лиц пожилого возраста, больных, страдающих хроническими заболеваниями (бронхиальная астма, хронический бронхит и др.)</w:t>
      </w:r>
    </w:p>
    <w:p w:rsidR="00E34E97" w:rsidRPr="00A55BC9" w:rsidRDefault="00E34E97" w:rsidP="00482476">
      <w:pPr>
        <w:shd w:val="clear" w:color="auto" w:fill="FFFFFF"/>
        <w:ind w:firstLine="720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 </w:t>
      </w:r>
    </w:p>
    <w:p w:rsidR="00E34E97" w:rsidRPr="00A55BC9" w:rsidRDefault="00E34E97" w:rsidP="00482476">
      <w:pPr>
        <w:shd w:val="clear" w:color="auto" w:fill="FFFFFF"/>
        <w:ind w:firstLine="720"/>
        <w:jc w:val="both"/>
        <w:rPr>
          <w:sz w:val="28"/>
          <w:szCs w:val="28"/>
        </w:rPr>
      </w:pPr>
      <w:r w:rsidRPr="00A55BC9">
        <w:rPr>
          <w:b/>
          <w:bCs/>
          <w:sz w:val="28"/>
          <w:szCs w:val="28"/>
        </w:rPr>
        <w:t>ГРИПП начинается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 </w:t>
      </w:r>
    </w:p>
    <w:p w:rsidR="00E34E97" w:rsidRPr="00A55BC9" w:rsidRDefault="00E34E97" w:rsidP="00482476">
      <w:pPr>
        <w:shd w:val="clear" w:color="auto" w:fill="FFFFFF"/>
        <w:ind w:firstLine="720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Кашель и насморк бывают не всегда. Грипп – только на первый взгляд безобидное заболевание. Он опасен осложнениями, чаще всего такими, как бронхит, пневмония, поражение сердца, почек. Не занимайтесь самолечением, не увлекайтесь антибиотиками: они не защищают от гриппа и не излечивают от него.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i/>
          <w:iCs/>
          <w:sz w:val="28"/>
          <w:szCs w:val="28"/>
        </w:rPr>
        <w:t> </w:t>
      </w:r>
    </w:p>
    <w:p w:rsidR="00E34E97" w:rsidRPr="00A55BC9" w:rsidRDefault="00E34E97" w:rsidP="00482476">
      <w:pPr>
        <w:shd w:val="clear" w:color="auto" w:fill="FFFFFF"/>
        <w:ind w:firstLine="720"/>
        <w:jc w:val="both"/>
        <w:rPr>
          <w:sz w:val="28"/>
          <w:szCs w:val="28"/>
        </w:rPr>
      </w:pPr>
      <w:r w:rsidRPr="00A55BC9">
        <w:rPr>
          <w:b/>
          <w:bCs/>
          <w:i/>
          <w:iCs/>
          <w:sz w:val="28"/>
          <w:szCs w:val="28"/>
        </w:rPr>
        <w:t>Принимайте лекарственные средства только по назначению медицинских работников и выполняйте в</w:t>
      </w:r>
      <w:bookmarkStart w:id="0" w:name="_GoBack"/>
      <w:bookmarkEnd w:id="0"/>
      <w:r w:rsidRPr="00A55BC9">
        <w:rPr>
          <w:b/>
          <w:bCs/>
          <w:i/>
          <w:iCs/>
          <w:sz w:val="28"/>
          <w:szCs w:val="28"/>
        </w:rPr>
        <w:t>се их советы.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b/>
          <w:bCs/>
          <w:sz w:val="28"/>
          <w:szCs w:val="28"/>
        </w:rPr>
        <w:t> 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b/>
          <w:bCs/>
          <w:sz w:val="28"/>
          <w:szCs w:val="28"/>
        </w:rPr>
        <w:t>ПОМНИТЕ!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Грипп - очень заразное заболевание.</w:t>
      </w:r>
    </w:p>
    <w:p w:rsidR="00E34E97" w:rsidRPr="00A55BC9" w:rsidRDefault="00E34E97" w:rsidP="00482476">
      <w:pPr>
        <w:shd w:val="clear" w:color="auto" w:fill="FFFFFF"/>
        <w:ind w:firstLine="720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При первых признаках гриппа больного необходимо немедленно уложить и постель и вызвать медицинского работника на дом. Помещение, где находится больной, следует часто проветривать, тщательно убирать, мыть пол и обтирать мебель водой с добавлением дезинфицирующих средств.</w:t>
      </w:r>
    </w:p>
    <w:p w:rsidR="00E34E97" w:rsidRPr="00A55BC9" w:rsidRDefault="00E34E97" w:rsidP="00482476">
      <w:pPr>
        <w:shd w:val="clear" w:color="auto" w:fill="FFFFFF"/>
        <w:ind w:firstLine="720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 </w:t>
      </w:r>
    </w:p>
    <w:p w:rsidR="00E34E97" w:rsidRPr="00A55BC9" w:rsidRDefault="00E34E97" w:rsidP="00482476">
      <w:pPr>
        <w:shd w:val="clear" w:color="auto" w:fill="FFFFFF"/>
        <w:ind w:firstLine="720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При кашле и чихании больной должен закрывать рот и нос платком, а окружающие здоровые люди - носить марлевые маски, которые необходимо менять не реже двух раз в</w:t>
      </w:r>
      <w:r w:rsidRPr="00A55BC9">
        <w:rPr>
          <w:i/>
          <w:iCs/>
          <w:sz w:val="28"/>
          <w:szCs w:val="28"/>
        </w:rPr>
        <w:t xml:space="preserve"> </w:t>
      </w:r>
      <w:r w:rsidRPr="00A55BC9">
        <w:rPr>
          <w:sz w:val="28"/>
          <w:szCs w:val="28"/>
        </w:rPr>
        <w:t>день.</w:t>
      </w:r>
    </w:p>
    <w:p w:rsidR="00E34E97" w:rsidRPr="00A55BC9" w:rsidRDefault="00E34E97" w:rsidP="00482476">
      <w:pPr>
        <w:shd w:val="clear" w:color="auto" w:fill="FFFFFF"/>
        <w:ind w:firstLine="720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 </w:t>
      </w:r>
    </w:p>
    <w:p w:rsidR="00E34E97" w:rsidRPr="00A55BC9" w:rsidRDefault="00E34E97" w:rsidP="00482476">
      <w:pPr>
        <w:shd w:val="clear" w:color="auto" w:fill="FFFFFF"/>
        <w:ind w:firstLine="720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Больному необходимо выделить отдельное белье, посуду, полотенце. Белье, полотенце, носовые платки, маски после употребления следует кипятить, а затем стирать. Посуду обрабатывать кипятком.</w:t>
      </w:r>
    </w:p>
    <w:p w:rsidR="00E34E97" w:rsidRPr="00A55BC9" w:rsidRDefault="00E34E97" w:rsidP="00482476">
      <w:pPr>
        <w:shd w:val="clear" w:color="auto" w:fill="FFFFFF"/>
        <w:ind w:firstLine="720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 </w:t>
      </w:r>
    </w:p>
    <w:p w:rsidR="00E34E97" w:rsidRPr="00A55BC9" w:rsidRDefault="00E34E97" w:rsidP="00482476">
      <w:pPr>
        <w:shd w:val="clear" w:color="auto" w:fill="FFFFFF"/>
        <w:ind w:firstLine="720"/>
        <w:jc w:val="both"/>
        <w:rPr>
          <w:sz w:val="28"/>
          <w:szCs w:val="28"/>
        </w:rPr>
      </w:pPr>
      <w:r w:rsidRPr="00A55BC9">
        <w:rPr>
          <w:b/>
          <w:bCs/>
          <w:sz w:val="28"/>
          <w:szCs w:val="28"/>
        </w:rPr>
        <w:t xml:space="preserve">Самое эффективное средство защиты против гриппа это вакцинация. </w:t>
      </w:r>
      <w:r w:rsidRPr="00A55BC9">
        <w:rPr>
          <w:sz w:val="28"/>
          <w:szCs w:val="28"/>
        </w:rPr>
        <w:t>Современные вакцины эффективны, так как изменяются каждый год и защищают от трех типов вируса сразу. Вакцинация не только защищает Вас, но и воспрепятствует распространению гриппа.</w:t>
      </w:r>
    </w:p>
    <w:p w:rsidR="00E34E97" w:rsidRPr="00A55BC9" w:rsidRDefault="00E34E97" w:rsidP="00482476">
      <w:pPr>
        <w:shd w:val="clear" w:color="auto" w:fill="FFFFFF"/>
        <w:ind w:firstLine="720"/>
        <w:jc w:val="both"/>
        <w:rPr>
          <w:sz w:val="28"/>
          <w:szCs w:val="28"/>
        </w:rPr>
      </w:pPr>
      <w:r w:rsidRPr="00A55BC9">
        <w:rPr>
          <w:sz w:val="28"/>
          <w:szCs w:val="28"/>
        </w:rPr>
        <w:t> 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b/>
          <w:bCs/>
          <w:i/>
          <w:iCs/>
          <w:sz w:val="28"/>
          <w:szCs w:val="28"/>
        </w:rPr>
        <w:t>Соблюдайте правила борьбы с гриппом, требуйте выполнения их окружающими.</w:t>
      </w:r>
    </w:p>
    <w:p w:rsidR="00E34E97" w:rsidRPr="00A55BC9" w:rsidRDefault="00E34E97" w:rsidP="00482476">
      <w:pPr>
        <w:shd w:val="clear" w:color="auto" w:fill="FFFFFF"/>
        <w:jc w:val="both"/>
        <w:rPr>
          <w:sz w:val="28"/>
          <w:szCs w:val="28"/>
        </w:rPr>
      </w:pPr>
      <w:r w:rsidRPr="00A55BC9">
        <w:rPr>
          <w:b/>
          <w:bCs/>
          <w:i/>
          <w:iCs/>
          <w:sz w:val="28"/>
          <w:szCs w:val="28"/>
        </w:rPr>
        <w:t>Этим Вы будете содействовать быстрейшей ликвидации вспышки гриппа!</w:t>
      </w:r>
    </w:p>
    <w:p w:rsidR="00E34E97" w:rsidRPr="00A55BC9" w:rsidRDefault="00E34E97" w:rsidP="00482476">
      <w:pPr>
        <w:jc w:val="both"/>
        <w:rPr>
          <w:sz w:val="28"/>
          <w:szCs w:val="28"/>
        </w:rPr>
      </w:pPr>
    </w:p>
    <w:p w:rsidR="00E34E97" w:rsidRPr="00A55BC9" w:rsidRDefault="00E34E97" w:rsidP="00482476">
      <w:pPr>
        <w:jc w:val="both"/>
        <w:rPr>
          <w:sz w:val="28"/>
          <w:szCs w:val="28"/>
        </w:rPr>
      </w:pPr>
    </w:p>
    <w:p w:rsidR="00E34E97" w:rsidRPr="00A55BC9" w:rsidRDefault="00E34E97" w:rsidP="00482476">
      <w:pPr>
        <w:jc w:val="both"/>
        <w:rPr>
          <w:sz w:val="28"/>
          <w:szCs w:val="28"/>
        </w:rPr>
      </w:pPr>
    </w:p>
    <w:sectPr w:rsidR="00E34E97" w:rsidRPr="00A55BC9" w:rsidSect="00A8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278"/>
    <w:multiLevelType w:val="hybridMultilevel"/>
    <w:tmpl w:val="C772D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4B42768"/>
    <w:multiLevelType w:val="hybridMultilevel"/>
    <w:tmpl w:val="EDA2F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C01"/>
    <w:rsid w:val="00004467"/>
    <w:rsid w:val="00013E0D"/>
    <w:rsid w:val="000140FC"/>
    <w:rsid w:val="00026B12"/>
    <w:rsid w:val="000314B3"/>
    <w:rsid w:val="00040700"/>
    <w:rsid w:val="000501FE"/>
    <w:rsid w:val="000545E8"/>
    <w:rsid w:val="00062D52"/>
    <w:rsid w:val="00072820"/>
    <w:rsid w:val="0007517C"/>
    <w:rsid w:val="000836BE"/>
    <w:rsid w:val="000970F9"/>
    <w:rsid w:val="000A4E24"/>
    <w:rsid w:val="000D2087"/>
    <w:rsid w:val="000D5A6C"/>
    <w:rsid w:val="000D6622"/>
    <w:rsid w:val="000E7DB3"/>
    <w:rsid w:val="000F68BC"/>
    <w:rsid w:val="000F7521"/>
    <w:rsid w:val="00104AD0"/>
    <w:rsid w:val="0011376A"/>
    <w:rsid w:val="0011520C"/>
    <w:rsid w:val="00115E46"/>
    <w:rsid w:val="00132182"/>
    <w:rsid w:val="001432D5"/>
    <w:rsid w:val="001443F8"/>
    <w:rsid w:val="001470F0"/>
    <w:rsid w:val="00155691"/>
    <w:rsid w:val="00160776"/>
    <w:rsid w:val="00161BB7"/>
    <w:rsid w:val="001632F0"/>
    <w:rsid w:val="00170941"/>
    <w:rsid w:val="00180A2F"/>
    <w:rsid w:val="001824D1"/>
    <w:rsid w:val="00187743"/>
    <w:rsid w:val="0019216E"/>
    <w:rsid w:val="001A11C7"/>
    <w:rsid w:val="001C00AD"/>
    <w:rsid w:val="001D031A"/>
    <w:rsid w:val="001F10B1"/>
    <w:rsid w:val="001F2ADF"/>
    <w:rsid w:val="001F3625"/>
    <w:rsid w:val="001F555C"/>
    <w:rsid w:val="001F6972"/>
    <w:rsid w:val="0020314C"/>
    <w:rsid w:val="0021749F"/>
    <w:rsid w:val="00245922"/>
    <w:rsid w:val="0025204B"/>
    <w:rsid w:val="002548D1"/>
    <w:rsid w:val="002645BB"/>
    <w:rsid w:val="002746FF"/>
    <w:rsid w:val="00276848"/>
    <w:rsid w:val="00284781"/>
    <w:rsid w:val="0029517F"/>
    <w:rsid w:val="002A09AA"/>
    <w:rsid w:val="002A4A36"/>
    <w:rsid w:val="002C0FFB"/>
    <w:rsid w:val="002C5054"/>
    <w:rsid w:val="002D2763"/>
    <w:rsid w:val="002D35D0"/>
    <w:rsid w:val="002D4DB1"/>
    <w:rsid w:val="002F2823"/>
    <w:rsid w:val="002F41C1"/>
    <w:rsid w:val="002F513B"/>
    <w:rsid w:val="002F54A9"/>
    <w:rsid w:val="002F62DA"/>
    <w:rsid w:val="00310EDD"/>
    <w:rsid w:val="00312D4D"/>
    <w:rsid w:val="00317E86"/>
    <w:rsid w:val="00323372"/>
    <w:rsid w:val="00323A04"/>
    <w:rsid w:val="00327F62"/>
    <w:rsid w:val="00333596"/>
    <w:rsid w:val="003417B6"/>
    <w:rsid w:val="00342D6E"/>
    <w:rsid w:val="00346373"/>
    <w:rsid w:val="0034640F"/>
    <w:rsid w:val="00356A34"/>
    <w:rsid w:val="00361C04"/>
    <w:rsid w:val="00367836"/>
    <w:rsid w:val="00372FB5"/>
    <w:rsid w:val="0039098D"/>
    <w:rsid w:val="00390F56"/>
    <w:rsid w:val="00394CCF"/>
    <w:rsid w:val="003E2FEE"/>
    <w:rsid w:val="003E4A72"/>
    <w:rsid w:val="003E690A"/>
    <w:rsid w:val="003F0BCC"/>
    <w:rsid w:val="003F151E"/>
    <w:rsid w:val="00402CBC"/>
    <w:rsid w:val="00405D23"/>
    <w:rsid w:val="00411D3B"/>
    <w:rsid w:val="00413394"/>
    <w:rsid w:val="00414B48"/>
    <w:rsid w:val="00420531"/>
    <w:rsid w:val="0042377D"/>
    <w:rsid w:val="00444F00"/>
    <w:rsid w:val="00467C7B"/>
    <w:rsid w:val="00482476"/>
    <w:rsid w:val="004830C8"/>
    <w:rsid w:val="00497AE6"/>
    <w:rsid w:val="00497EAE"/>
    <w:rsid w:val="004A0F7E"/>
    <w:rsid w:val="004A416B"/>
    <w:rsid w:val="004A7C4F"/>
    <w:rsid w:val="004B098B"/>
    <w:rsid w:val="004B5B1E"/>
    <w:rsid w:val="004B68C3"/>
    <w:rsid w:val="004C19DE"/>
    <w:rsid w:val="004D5C24"/>
    <w:rsid w:val="004E44A2"/>
    <w:rsid w:val="004E4FED"/>
    <w:rsid w:val="004F30EA"/>
    <w:rsid w:val="005013C9"/>
    <w:rsid w:val="00501E75"/>
    <w:rsid w:val="005027BE"/>
    <w:rsid w:val="005057CF"/>
    <w:rsid w:val="005062A3"/>
    <w:rsid w:val="00511E9F"/>
    <w:rsid w:val="00516516"/>
    <w:rsid w:val="00527B09"/>
    <w:rsid w:val="00527FB4"/>
    <w:rsid w:val="00531F1B"/>
    <w:rsid w:val="00537D00"/>
    <w:rsid w:val="005425BB"/>
    <w:rsid w:val="005454D5"/>
    <w:rsid w:val="005511C8"/>
    <w:rsid w:val="00551690"/>
    <w:rsid w:val="00553144"/>
    <w:rsid w:val="00554D70"/>
    <w:rsid w:val="005706DC"/>
    <w:rsid w:val="0057792B"/>
    <w:rsid w:val="00580941"/>
    <w:rsid w:val="005853F2"/>
    <w:rsid w:val="005878D6"/>
    <w:rsid w:val="00590C85"/>
    <w:rsid w:val="00594852"/>
    <w:rsid w:val="005A2C35"/>
    <w:rsid w:val="005B0E18"/>
    <w:rsid w:val="005B3254"/>
    <w:rsid w:val="005C3CD6"/>
    <w:rsid w:val="005D08C4"/>
    <w:rsid w:val="005D77AB"/>
    <w:rsid w:val="005E0CB6"/>
    <w:rsid w:val="005F6E15"/>
    <w:rsid w:val="00617C10"/>
    <w:rsid w:val="00655F02"/>
    <w:rsid w:val="00657690"/>
    <w:rsid w:val="00660925"/>
    <w:rsid w:val="00693E12"/>
    <w:rsid w:val="006A72BD"/>
    <w:rsid w:val="006B07D8"/>
    <w:rsid w:val="006B31BC"/>
    <w:rsid w:val="006B4FC6"/>
    <w:rsid w:val="006D3F13"/>
    <w:rsid w:val="006F09C7"/>
    <w:rsid w:val="007051D4"/>
    <w:rsid w:val="0071190F"/>
    <w:rsid w:val="00712902"/>
    <w:rsid w:val="00714DDC"/>
    <w:rsid w:val="00715CE0"/>
    <w:rsid w:val="007375C3"/>
    <w:rsid w:val="007455B4"/>
    <w:rsid w:val="00747DCC"/>
    <w:rsid w:val="00747FC7"/>
    <w:rsid w:val="00753ED4"/>
    <w:rsid w:val="00764742"/>
    <w:rsid w:val="00771FA4"/>
    <w:rsid w:val="007852DC"/>
    <w:rsid w:val="0078585C"/>
    <w:rsid w:val="007C3B1D"/>
    <w:rsid w:val="007C3E4B"/>
    <w:rsid w:val="007D3936"/>
    <w:rsid w:val="007E636A"/>
    <w:rsid w:val="007E6CA5"/>
    <w:rsid w:val="007E7272"/>
    <w:rsid w:val="00815B98"/>
    <w:rsid w:val="008175C3"/>
    <w:rsid w:val="00825F2C"/>
    <w:rsid w:val="00826229"/>
    <w:rsid w:val="00830877"/>
    <w:rsid w:val="00833F57"/>
    <w:rsid w:val="008458B0"/>
    <w:rsid w:val="00855DF6"/>
    <w:rsid w:val="00874335"/>
    <w:rsid w:val="00882FA8"/>
    <w:rsid w:val="0089234F"/>
    <w:rsid w:val="00892CBA"/>
    <w:rsid w:val="008930A6"/>
    <w:rsid w:val="00895B95"/>
    <w:rsid w:val="008A4C48"/>
    <w:rsid w:val="008A78EB"/>
    <w:rsid w:val="008B2AB5"/>
    <w:rsid w:val="008B2E58"/>
    <w:rsid w:val="008B4642"/>
    <w:rsid w:val="008B5CE4"/>
    <w:rsid w:val="008C1C13"/>
    <w:rsid w:val="008C45BC"/>
    <w:rsid w:val="008C4CBC"/>
    <w:rsid w:val="008D6725"/>
    <w:rsid w:val="008E1259"/>
    <w:rsid w:val="008E137C"/>
    <w:rsid w:val="008E3252"/>
    <w:rsid w:val="008E3E7A"/>
    <w:rsid w:val="008E4365"/>
    <w:rsid w:val="008F34DE"/>
    <w:rsid w:val="008F45EE"/>
    <w:rsid w:val="00913D20"/>
    <w:rsid w:val="00914FE1"/>
    <w:rsid w:val="00915323"/>
    <w:rsid w:val="009251EA"/>
    <w:rsid w:val="009252FF"/>
    <w:rsid w:val="00937024"/>
    <w:rsid w:val="00937053"/>
    <w:rsid w:val="009507D4"/>
    <w:rsid w:val="00953AD6"/>
    <w:rsid w:val="009656D3"/>
    <w:rsid w:val="0098278A"/>
    <w:rsid w:val="009841CE"/>
    <w:rsid w:val="009A53AD"/>
    <w:rsid w:val="009A5B00"/>
    <w:rsid w:val="009A651B"/>
    <w:rsid w:val="009D23E3"/>
    <w:rsid w:val="009E1029"/>
    <w:rsid w:val="009F0A1D"/>
    <w:rsid w:val="009F10F2"/>
    <w:rsid w:val="009F21EE"/>
    <w:rsid w:val="009F6F4D"/>
    <w:rsid w:val="00A11D21"/>
    <w:rsid w:val="00A12366"/>
    <w:rsid w:val="00A2146B"/>
    <w:rsid w:val="00A23518"/>
    <w:rsid w:val="00A246E5"/>
    <w:rsid w:val="00A27F48"/>
    <w:rsid w:val="00A34C03"/>
    <w:rsid w:val="00A36334"/>
    <w:rsid w:val="00A41DB3"/>
    <w:rsid w:val="00A47701"/>
    <w:rsid w:val="00A52FC1"/>
    <w:rsid w:val="00A537DD"/>
    <w:rsid w:val="00A55BC9"/>
    <w:rsid w:val="00A5702D"/>
    <w:rsid w:val="00A60CBD"/>
    <w:rsid w:val="00A70131"/>
    <w:rsid w:val="00A743C4"/>
    <w:rsid w:val="00A83742"/>
    <w:rsid w:val="00A849A3"/>
    <w:rsid w:val="00A8561A"/>
    <w:rsid w:val="00A85B75"/>
    <w:rsid w:val="00A87583"/>
    <w:rsid w:val="00A9390A"/>
    <w:rsid w:val="00A96372"/>
    <w:rsid w:val="00A966C5"/>
    <w:rsid w:val="00AA5F12"/>
    <w:rsid w:val="00AA7C07"/>
    <w:rsid w:val="00AB0987"/>
    <w:rsid w:val="00AB103B"/>
    <w:rsid w:val="00AB443E"/>
    <w:rsid w:val="00AB5EA2"/>
    <w:rsid w:val="00AC2445"/>
    <w:rsid w:val="00AC2516"/>
    <w:rsid w:val="00AC2AC8"/>
    <w:rsid w:val="00AC587D"/>
    <w:rsid w:val="00AD3B15"/>
    <w:rsid w:val="00AD3B97"/>
    <w:rsid w:val="00AE09B9"/>
    <w:rsid w:val="00AE17E9"/>
    <w:rsid w:val="00AE6764"/>
    <w:rsid w:val="00AF0A9B"/>
    <w:rsid w:val="00AF23BD"/>
    <w:rsid w:val="00AF567D"/>
    <w:rsid w:val="00B00599"/>
    <w:rsid w:val="00B072ED"/>
    <w:rsid w:val="00B318E6"/>
    <w:rsid w:val="00B43799"/>
    <w:rsid w:val="00B5453E"/>
    <w:rsid w:val="00B57E61"/>
    <w:rsid w:val="00B62F63"/>
    <w:rsid w:val="00B71656"/>
    <w:rsid w:val="00B74893"/>
    <w:rsid w:val="00B95B00"/>
    <w:rsid w:val="00BA26ED"/>
    <w:rsid w:val="00BA4B01"/>
    <w:rsid w:val="00BA7856"/>
    <w:rsid w:val="00BB1F05"/>
    <w:rsid w:val="00BB33DA"/>
    <w:rsid w:val="00BB355A"/>
    <w:rsid w:val="00BC58DD"/>
    <w:rsid w:val="00BD0A12"/>
    <w:rsid w:val="00BD4EF1"/>
    <w:rsid w:val="00BF5869"/>
    <w:rsid w:val="00BF6A43"/>
    <w:rsid w:val="00BF7D90"/>
    <w:rsid w:val="00C1191D"/>
    <w:rsid w:val="00C174B9"/>
    <w:rsid w:val="00C2137A"/>
    <w:rsid w:val="00C25F86"/>
    <w:rsid w:val="00C32B6A"/>
    <w:rsid w:val="00C359F1"/>
    <w:rsid w:val="00C40D29"/>
    <w:rsid w:val="00C4210A"/>
    <w:rsid w:val="00C43B0C"/>
    <w:rsid w:val="00C52BC5"/>
    <w:rsid w:val="00C727A8"/>
    <w:rsid w:val="00C82C01"/>
    <w:rsid w:val="00CA09B9"/>
    <w:rsid w:val="00CB7D3F"/>
    <w:rsid w:val="00CD0363"/>
    <w:rsid w:val="00CE16D6"/>
    <w:rsid w:val="00CE4C04"/>
    <w:rsid w:val="00CF2646"/>
    <w:rsid w:val="00CF333D"/>
    <w:rsid w:val="00CF6F6E"/>
    <w:rsid w:val="00D1025E"/>
    <w:rsid w:val="00D1249B"/>
    <w:rsid w:val="00D12C5E"/>
    <w:rsid w:val="00D1614C"/>
    <w:rsid w:val="00D162ED"/>
    <w:rsid w:val="00D17E98"/>
    <w:rsid w:val="00D2042C"/>
    <w:rsid w:val="00D37211"/>
    <w:rsid w:val="00D41899"/>
    <w:rsid w:val="00D42C31"/>
    <w:rsid w:val="00D43C4E"/>
    <w:rsid w:val="00D46306"/>
    <w:rsid w:val="00D467D1"/>
    <w:rsid w:val="00D53A75"/>
    <w:rsid w:val="00D6561A"/>
    <w:rsid w:val="00D6732B"/>
    <w:rsid w:val="00D82254"/>
    <w:rsid w:val="00D87036"/>
    <w:rsid w:val="00D96300"/>
    <w:rsid w:val="00DB0FBD"/>
    <w:rsid w:val="00DB3184"/>
    <w:rsid w:val="00DD2C00"/>
    <w:rsid w:val="00DE3C46"/>
    <w:rsid w:val="00DE3EBB"/>
    <w:rsid w:val="00DE4BF5"/>
    <w:rsid w:val="00DE7606"/>
    <w:rsid w:val="00E12A94"/>
    <w:rsid w:val="00E148D7"/>
    <w:rsid w:val="00E14E53"/>
    <w:rsid w:val="00E151CA"/>
    <w:rsid w:val="00E152E7"/>
    <w:rsid w:val="00E20CEE"/>
    <w:rsid w:val="00E228E3"/>
    <w:rsid w:val="00E34E97"/>
    <w:rsid w:val="00E4007D"/>
    <w:rsid w:val="00E405A6"/>
    <w:rsid w:val="00E42A08"/>
    <w:rsid w:val="00E47B6C"/>
    <w:rsid w:val="00E52285"/>
    <w:rsid w:val="00E75A1F"/>
    <w:rsid w:val="00E76CB6"/>
    <w:rsid w:val="00E83B4C"/>
    <w:rsid w:val="00E86D36"/>
    <w:rsid w:val="00E95A72"/>
    <w:rsid w:val="00EA00E5"/>
    <w:rsid w:val="00EA3A73"/>
    <w:rsid w:val="00EC0E9E"/>
    <w:rsid w:val="00EC1C1B"/>
    <w:rsid w:val="00EC5F5E"/>
    <w:rsid w:val="00EC7CEE"/>
    <w:rsid w:val="00ED0768"/>
    <w:rsid w:val="00ED0FCF"/>
    <w:rsid w:val="00ED12D4"/>
    <w:rsid w:val="00ED49F4"/>
    <w:rsid w:val="00EE1046"/>
    <w:rsid w:val="00EE6F1D"/>
    <w:rsid w:val="00EF1059"/>
    <w:rsid w:val="00F06CD6"/>
    <w:rsid w:val="00F13F74"/>
    <w:rsid w:val="00F2326C"/>
    <w:rsid w:val="00F24F2D"/>
    <w:rsid w:val="00F26680"/>
    <w:rsid w:val="00F33457"/>
    <w:rsid w:val="00F44C97"/>
    <w:rsid w:val="00F51830"/>
    <w:rsid w:val="00F51D76"/>
    <w:rsid w:val="00F570C7"/>
    <w:rsid w:val="00F60D22"/>
    <w:rsid w:val="00F637AF"/>
    <w:rsid w:val="00F70B18"/>
    <w:rsid w:val="00F7445E"/>
    <w:rsid w:val="00FB3E9D"/>
    <w:rsid w:val="00FB4284"/>
    <w:rsid w:val="00FB71CD"/>
    <w:rsid w:val="00FC0641"/>
    <w:rsid w:val="00FC2DE9"/>
    <w:rsid w:val="00FD3281"/>
    <w:rsid w:val="00FE0892"/>
    <w:rsid w:val="00FE550D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3F57"/>
    <w:pPr>
      <w:spacing w:before="30" w:after="30"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833F57"/>
    <w:rPr>
      <w:b/>
      <w:bCs/>
    </w:rPr>
  </w:style>
  <w:style w:type="character" w:styleId="Emphasis">
    <w:name w:val="Emphasis"/>
    <w:basedOn w:val="DefaultParagraphFont"/>
    <w:uiPriority w:val="99"/>
    <w:qFormat/>
    <w:rsid w:val="00833F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1470</Words>
  <Characters>8379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Галина</dc:creator>
  <cp:keywords/>
  <dc:description/>
  <cp:lastModifiedBy>*</cp:lastModifiedBy>
  <cp:revision>4</cp:revision>
  <dcterms:created xsi:type="dcterms:W3CDTF">2018-02-21T07:03:00Z</dcterms:created>
  <dcterms:modified xsi:type="dcterms:W3CDTF">2018-02-21T07:28:00Z</dcterms:modified>
</cp:coreProperties>
</file>